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308" w:rsidRDefault="00EF7308">
      <w:pPr>
        <w:rPr>
          <w:sz w:val="32"/>
          <w:szCs w:val="32"/>
        </w:rPr>
      </w:pPr>
    </w:p>
    <w:p w:rsidR="00EF7308" w:rsidRDefault="00EF7308">
      <w:pPr>
        <w:rPr>
          <w:sz w:val="32"/>
          <w:szCs w:val="32"/>
        </w:rPr>
      </w:pPr>
    </w:p>
    <w:p w:rsidR="00EF7308" w:rsidRDefault="00EF7308" w:rsidP="000B0E36">
      <w:pPr>
        <w:jc w:val="center"/>
        <w:rPr>
          <w:sz w:val="32"/>
          <w:szCs w:val="32"/>
        </w:rPr>
      </w:pPr>
      <w:r>
        <w:rPr>
          <w:sz w:val="32"/>
          <w:szCs w:val="32"/>
        </w:rPr>
        <w:t>MOJA MAJKA</w:t>
      </w:r>
    </w:p>
    <w:p w:rsidR="00EF7308" w:rsidRDefault="00EF7308" w:rsidP="000B0E36">
      <w:pPr>
        <w:rPr>
          <w:sz w:val="32"/>
          <w:szCs w:val="32"/>
        </w:rPr>
      </w:pPr>
    </w:p>
    <w:p w:rsidR="00EF7308" w:rsidRDefault="00EF7308" w:rsidP="000B0E36">
      <w:pPr>
        <w:rPr>
          <w:sz w:val="32"/>
          <w:szCs w:val="32"/>
        </w:rPr>
      </w:pPr>
    </w:p>
    <w:p w:rsidR="00EF7308" w:rsidRDefault="00EF7308" w:rsidP="000B0E36">
      <w:pPr>
        <w:rPr>
          <w:sz w:val="32"/>
          <w:szCs w:val="32"/>
        </w:rPr>
      </w:pPr>
      <w:r>
        <w:rPr>
          <w:sz w:val="32"/>
          <w:szCs w:val="32"/>
        </w:rPr>
        <w:t>Meni je moja majka najljepša na svijetu. Ja ju jako volim, a znam da i ona mene voli. Svugdje me vodi sa sobom i kupuje mi što god poželim.</w:t>
      </w:r>
    </w:p>
    <w:p w:rsidR="00EF7308" w:rsidRDefault="00EF7308" w:rsidP="000B0E36">
      <w:pPr>
        <w:rPr>
          <w:sz w:val="32"/>
          <w:szCs w:val="32"/>
        </w:rPr>
      </w:pPr>
      <w:r>
        <w:rPr>
          <w:sz w:val="32"/>
          <w:szCs w:val="32"/>
        </w:rPr>
        <w:t>Ponekad me malo živcira, ali to me brzo prođe. Ne znam kako bih živjela bez nje. Niti jedna druga mama nju ne bi mogla zamijeniti.</w:t>
      </w:r>
    </w:p>
    <w:p w:rsidR="00EF7308" w:rsidRDefault="00EF7308" w:rsidP="000B0E36">
      <w:pPr>
        <w:rPr>
          <w:sz w:val="32"/>
          <w:szCs w:val="32"/>
        </w:rPr>
      </w:pPr>
      <w:r>
        <w:rPr>
          <w:sz w:val="32"/>
          <w:szCs w:val="32"/>
        </w:rPr>
        <w:t>Veseli se mojim dobrim ocjenama i svakom mom uspjehu.</w:t>
      </w:r>
    </w:p>
    <w:p w:rsidR="00EF7308" w:rsidRDefault="00EF7308" w:rsidP="000B0E36">
      <w:pPr>
        <w:rPr>
          <w:sz w:val="32"/>
          <w:szCs w:val="32"/>
        </w:rPr>
      </w:pPr>
      <w:r>
        <w:rPr>
          <w:sz w:val="32"/>
          <w:szCs w:val="32"/>
        </w:rPr>
        <w:t xml:space="preserve">Često mi priča o svom djetinjstvu, a ja to volim slušati. </w:t>
      </w:r>
    </w:p>
    <w:p w:rsidR="00EF7308" w:rsidRDefault="00EF7308" w:rsidP="000B0E36">
      <w:pPr>
        <w:rPr>
          <w:sz w:val="32"/>
          <w:szCs w:val="32"/>
        </w:rPr>
      </w:pPr>
      <w:r>
        <w:rPr>
          <w:sz w:val="32"/>
          <w:szCs w:val="32"/>
        </w:rPr>
        <w:t>Ponekad se ne slažem s njom, ali moram ju slušati jer je ipak ona moja mama.</w:t>
      </w:r>
    </w:p>
    <w:p w:rsidR="00EF7308" w:rsidRDefault="00EF7308" w:rsidP="000B0E36">
      <w:pPr>
        <w:rPr>
          <w:sz w:val="32"/>
          <w:szCs w:val="32"/>
        </w:rPr>
      </w:pPr>
    </w:p>
    <w:p w:rsidR="00EF7308" w:rsidRDefault="00EF7308" w:rsidP="000B0E36">
      <w:pPr>
        <w:rPr>
          <w:sz w:val="32"/>
          <w:szCs w:val="32"/>
        </w:rPr>
      </w:pPr>
    </w:p>
    <w:p w:rsidR="00EF7308" w:rsidRDefault="00EF7308" w:rsidP="000B0E36">
      <w:pPr>
        <w:rPr>
          <w:sz w:val="32"/>
          <w:szCs w:val="32"/>
        </w:rPr>
      </w:pPr>
      <w:r>
        <w:rPr>
          <w:sz w:val="32"/>
          <w:szCs w:val="32"/>
        </w:rPr>
        <w:t xml:space="preserve">                                                                     Anamarija Šiškov 2.a</w:t>
      </w:r>
    </w:p>
    <w:p w:rsidR="00EF7308" w:rsidRDefault="00EF7308" w:rsidP="000B0E36">
      <w:pPr>
        <w:rPr>
          <w:sz w:val="32"/>
          <w:szCs w:val="32"/>
        </w:rPr>
      </w:pPr>
    </w:p>
    <w:p w:rsidR="00EF7308" w:rsidRDefault="00EF7308" w:rsidP="000B0E36">
      <w:pPr>
        <w:rPr>
          <w:sz w:val="32"/>
          <w:szCs w:val="32"/>
        </w:rPr>
      </w:pPr>
    </w:p>
    <w:p w:rsidR="00EF7308" w:rsidRDefault="00EF7308" w:rsidP="000B0E36">
      <w:pPr>
        <w:rPr>
          <w:sz w:val="32"/>
          <w:szCs w:val="32"/>
        </w:rPr>
      </w:pPr>
    </w:p>
    <w:p w:rsidR="00EF7308" w:rsidRDefault="00EF7308" w:rsidP="000B0E36">
      <w:pPr>
        <w:rPr>
          <w:sz w:val="32"/>
          <w:szCs w:val="32"/>
        </w:rPr>
      </w:pPr>
    </w:p>
    <w:p w:rsidR="00EF7308" w:rsidRDefault="00EF7308" w:rsidP="000B0E36">
      <w:pPr>
        <w:rPr>
          <w:sz w:val="32"/>
          <w:szCs w:val="32"/>
        </w:rPr>
      </w:pPr>
    </w:p>
    <w:p w:rsidR="00EF7308" w:rsidRDefault="00EF7308" w:rsidP="000B0E36">
      <w:pPr>
        <w:rPr>
          <w:sz w:val="32"/>
          <w:szCs w:val="32"/>
        </w:rPr>
      </w:pPr>
    </w:p>
    <w:p w:rsidR="00EF7308" w:rsidRDefault="00EF7308" w:rsidP="000B0E36">
      <w:pPr>
        <w:rPr>
          <w:sz w:val="32"/>
          <w:szCs w:val="32"/>
        </w:rPr>
      </w:pPr>
    </w:p>
    <w:p w:rsidR="00EF7308" w:rsidRDefault="00EF7308" w:rsidP="000B0E36">
      <w:pPr>
        <w:rPr>
          <w:sz w:val="32"/>
          <w:szCs w:val="32"/>
        </w:rPr>
      </w:pPr>
    </w:p>
    <w:p w:rsidR="00EF7308" w:rsidRDefault="00EF7308" w:rsidP="000B0E36">
      <w:pPr>
        <w:rPr>
          <w:sz w:val="32"/>
          <w:szCs w:val="32"/>
        </w:rPr>
      </w:pPr>
    </w:p>
    <w:p w:rsidR="00EF7308" w:rsidRDefault="00EF7308" w:rsidP="000B0E36">
      <w:pPr>
        <w:rPr>
          <w:sz w:val="32"/>
          <w:szCs w:val="32"/>
        </w:rPr>
      </w:pPr>
    </w:p>
    <w:p w:rsidR="00EF7308" w:rsidRDefault="00EF7308" w:rsidP="00641822">
      <w:pPr>
        <w:jc w:val="center"/>
        <w:rPr>
          <w:sz w:val="32"/>
          <w:szCs w:val="32"/>
        </w:rPr>
      </w:pPr>
      <w:r>
        <w:rPr>
          <w:sz w:val="32"/>
          <w:szCs w:val="32"/>
        </w:rPr>
        <w:t>Majka</w:t>
      </w:r>
    </w:p>
    <w:p w:rsidR="00EF7308" w:rsidRDefault="00EF7308" w:rsidP="00641822">
      <w:pPr>
        <w:rPr>
          <w:sz w:val="32"/>
          <w:szCs w:val="32"/>
        </w:rPr>
      </w:pPr>
    </w:p>
    <w:p w:rsidR="00EF7308" w:rsidRDefault="00EF7308" w:rsidP="00641822">
      <w:pPr>
        <w:rPr>
          <w:sz w:val="32"/>
          <w:szCs w:val="32"/>
        </w:rPr>
      </w:pPr>
    </w:p>
    <w:p w:rsidR="00EF7308" w:rsidRDefault="00EF7308" w:rsidP="00641822">
      <w:pPr>
        <w:rPr>
          <w:sz w:val="32"/>
          <w:szCs w:val="32"/>
        </w:rPr>
      </w:pPr>
      <w:r>
        <w:rPr>
          <w:sz w:val="32"/>
          <w:szCs w:val="32"/>
        </w:rPr>
        <w:t>Jedne večeri dok je moja mama gledala televiziju, ja sam je jako zagrlila. Ona se najprije iznenadila, zatim se nasmijala i zagrlila me.</w:t>
      </w:r>
    </w:p>
    <w:p w:rsidR="00EF7308" w:rsidRDefault="00EF7308" w:rsidP="00641822">
      <w:pPr>
        <w:rPr>
          <w:sz w:val="32"/>
          <w:szCs w:val="32"/>
        </w:rPr>
      </w:pPr>
      <w:r>
        <w:rPr>
          <w:sz w:val="32"/>
          <w:szCs w:val="32"/>
        </w:rPr>
        <w:t>Upitala sam je hoće li  igrati sa mnom  igricu „ Uno“?</w:t>
      </w:r>
    </w:p>
    <w:p w:rsidR="00EF7308" w:rsidRDefault="00EF7308" w:rsidP="00641822">
      <w:pPr>
        <w:rPr>
          <w:sz w:val="32"/>
          <w:szCs w:val="32"/>
        </w:rPr>
      </w:pPr>
      <w:r>
        <w:rPr>
          <w:sz w:val="32"/>
          <w:szCs w:val="32"/>
        </w:rPr>
        <w:t xml:space="preserve">Mama je rekla da ne može jer je jako umorna. Ja sam se  rastužila.  Kad je  mama to vidjela rekla mi je da će ipak igrati sa mnom. </w:t>
      </w:r>
    </w:p>
    <w:p w:rsidR="00EF7308" w:rsidRDefault="00EF7308" w:rsidP="00641822">
      <w:pPr>
        <w:rPr>
          <w:sz w:val="32"/>
          <w:szCs w:val="32"/>
        </w:rPr>
      </w:pPr>
    </w:p>
    <w:p w:rsidR="00EF7308" w:rsidRDefault="00EF7308" w:rsidP="00641822">
      <w:pPr>
        <w:rPr>
          <w:sz w:val="32"/>
          <w:szCs w:val="32"/>
        </w:rPr>
      </w:pPr>
      <w:r>
        <w:rPr>
          <w:sz w:val="32"/>
          <w:szCs w:val="32"/>
        </w:rPr>
        <w:t>Bila sam jako sretna. Poljubila sam mamu i rekla sam joj da je ona najbolja mama na svijetu. Mama me poljubila i poželjela mi laku noć.</w:t>
      </w:r>
    </w:p>
    <w:p w:rsidR="00EF7308" w:rsidRDefault="00EF7308" w:rsidP="00641822">
      <w:pPr>
        <w:rPr>
          <w:sz w:val="32"/>
          <w:szCs w:val="32"/>
        </w:rPr>
      </w:pPr>
    </w:p>
    <w:p w:rsidR="00EF7308" w:rsidRDefault="00EF7308" w:rsidP="00641822">
      <w:pPr>
        <w:rPr>
          <w:sz w:val="32"/>
          <w:szCs w:val="32"/>
        </w:rPr>
      </w:pPr>
      <w:r>
        <w:rPr>
          <w:sz w:val="32"/>
          <w:szCs w:val="32"/>
        </w:rPr>
        <w:t xml:space="preserve">                                                                                  Daniela Galić 2.a</w:t>
      </w:r>
    </w:p>
    <w:p w:rsidR="00EF7308" w:rsidRDefault="00EF7308" w:rsidP="00641822">
      <w:pPr>
        <w:rPr>
          <w:sz w:val="32"/>
          <w:szCs w:val="32"/>
        </w:rPr>
      </w:pPr>
    </w:p>
    <w:p w:rsidR="00EF7308" w:rsidRDefault="00EF7308" w:rsidP="00641822">
      <w:pPr>
        <w:rPr>
          <w:sz w:val="32"/>
          <w:szCs w:val="32"/>
        </w:rPr>
      </w:pPr>
    </w:p>
    <w:p w:rsidR="00EF7308" w:rsidRDefault="00EF7308" w:rsidP="00641822">
      <w:pPr>
        <w:rPr>
          <w:sz w:val="32"/>
          <w:szCs w:val="32"/>
        </w:rPr>
      </w:pPr>
    </w:p>
    <w:p w:rsidR="00EF7308" w:rsidRDefault="00EF7308" w:rsidP="00641822">
      <w:pPr>
        <w:jc w:val="center"/>
        <w:rPr>
          <w:sz w:val="32"/>
          <w:szCs w:val="32"/>
        </w:rPr>
      </w:pPr>
    </w:p>
    <w:p w:rsidR="00EF7308" w:rsidRDefault="00EF7308" w:rsidP="00641822">
      <w:pPr>
        <w:jc w:val="center"/>
        <w:rPr>
          <w:sz w:val="32"/>
          <w:szCs w:val="32"/>
        </w:rPr>
      </w:pPr>
    </w:p>
    <w:p w:rsidR="00EF7308" w:rsidRDefault="00EF7308" w:rsidP="00641822">
      <w:pPr>
        <w:jc w:val="center"/>
        <w:rPr>
          <w:sz w:val="32"/>
          <w:szCs w:val="32"/>
        </w:rPr>
      </w:pPr>
    </w:p>
    <w:p w:rsidR="00EF7308" w:rsidRDefault="00EF7308" w:rsidP="00641822">
      <w:pPr>
        <w:jc w:val="center"/>
        <w:rPr>
          <w:sz w:val="32"/>
          <w:szCs w:val="32"/>
        </w:rPr>
      </w:pPr>
      <w:r>
        <w:rPr>
          <w:sz w:val="32"/>
          <w:szCs w:val="32"/>
        </w:rPr>
        <w:t>Moja majka</w:t>
      </w:r>
    </w:p>
    <w:p w:rsidR="00EF7308" w:rsidRDefault="00EF7308" w:rsidP="00641822">
      <w:pPr>
        <w:rPr>
          <w:sz w:val="32"/>
          <w:szCs w:val="32"/>
        </w:rPr>
      </w:pPr>
    </w:p>
    <w:p w:rsidR="00EF7308" w:rsidRDefault="00EF7308" w:rsidP="00641822">
      <w:pPr>
        <w:rPr>
          <w:sz w:val="32"/>
          <w:szCs w:val="32"/>
        </w:rPr>
      </w:pPr>
      <w:r>
        <w:rPr>
          <w:sz w:val="32"/>
          <w:szCs w:val="32"/>
        </w:rPr>
        <w:t>Moja majka se zove Ljubica i znam da jako voli ljubičice. Ima smeđe oči, a na licu topao osmijeh. Ima i svjetložutu kosu. Moja mama nosi u svom srcu iskrenu majčinsku ljubav i to samo za mene. I ja nju jako volim i svaki dan joj to govorim.</w:t>
      </w:r>
    </w:p>
    <w:p w:rsidR="00EF7308" w:rsidRDefault="00EF7308" w:rsidP="00641822">
      <w:pPr>
        <w:rPr>
          <w:sz w:val="32"/>
          <w:szCs w:val="32"/>
        </w:rPr>
      </w:pPr>
      <w:r>
        <w:rPr>
          <w:sz w:val="32"/>
          <w:szCs w:val="32"/>
        </w:rPr>
        <w:t>Ponekad se  naljuti na mene, ali već slijedećeg trena kaže da sam joj ja sve na svijetu.</w:t>
      </w:r>
    </w:p>
    <w:p w:rsidR="00EF7308" w:rsidRDefault="00EF7308" w:rsidP="00641822">
      <w:pPr>
        <w:rPr>
          <w:sz w:val="32"/>
          <w:szCs w:val="32"/>
        </w:rPr>
      </w:pPr>
      <w:r>
        <w:rPr>
          <w:sz w:val="32"/>
          <w:szCs w:val="32"/>
        </w:rPr>
        <w:t>Draga je i nježna prema svim ljudima. Posebno se brine za mene. Kad god sam tužna samo me ona može utješiti. Kad sam bolesna bdije nada mnom cijelu noć. Ljubav moje majke se ne može ni sa čim mjeriti.</w:t>
      </w:r>
    </w:p>
    <w:p w:rsidR="00EF7308" w:rsidRDefault="00EF7308" w:rsidP="00641822">
      <w:pPr>
        <w:rPr>
          <w:sz w:val="32"/>
          <w:szCs w:val="32"/>
        </w:rPr>
      </w:pPr>
    </w:p>
    <w:p w:rsidR="00EF7308" w:rsidRDefault="00EF7308" w:rsidP="00641822">
      <w:pPr>
        <w:rPr>
          <w:sz w:val="32"/>
          <w:szCs w:val="32"/>
        </w:rPr>
      </w:pPr>
      <w:r>
        <w:rPr>
          <w:sz w:val="32"/>
          <w:szCs w:val="32"/>
        </w:rPr>
        <w:t xml:space="preserve">                                                                        Laura Kovač 2.a</w:t>
      </w:r>
    </w:p>
    <w:p w:rsidR="00EF7308" w:rsidRDefault="00EF7308" w:rsidP="00641822">
      <w:pPr>
        <w:rPr>
          <w:sz w:val="32"/>
          <w:szCs w:val="32"/>
        </w:rPr>
      </w:pPr>
    </w:p>
    <w:p w:rsidR="00EF7308" w:rsidRDefault="00EF7308" w:rsidP="00641822">
      <w:pPr>
        <w:rPr>
          <w:sz w:val="32"/>
          <w:szCs w:val="32"/>
        </w:rPr>
      </w:pPr>
    </w:p>
    <w:p w:rsidR="00EF7308" w:rsidRDefault="00EF7308" w:rsidP="00641822">
      <w:pPr>
        <w:rPr>
          <w:sz w:val="32"/>
          <w:szCs w:val="32"/>
        </w:rPr>
      </w:pPr>
    </w:p>
    <w:p w:rsidR="00EF7308" w:rsidRDefault="00EF7308" w:rsidP="00641822">
      <w:pPr>
        <w:rPr>
          <w:sz w:val="32"/>
          <w:szCs w:val="32"/>
        </w:rPr>
      </w:pPr>
    </w:p>
    <w:p w:rsidR="00EF7308" w:rsidRDefault="00EF7308" w:rsidP="00641822">
      <w:pPr>
        <w:rPr>
          <w:sz w:val="32"/>
          <w:szCs w:val="32"/>
        </w:rPr>
      </w:pPr>
    </w:p>
    <w:p w:rsidR="00EF7308" w:rsidRDefault="00EF7308" w:rsidP="00641822">
      <w:pPr>
        <w:rPr>
          <w:sz w:val="32"/>
          <w:szCs w:val="32"/>
        </w:rPr>
      </w:pPr>
    </w:p>
    <w:p w:rsidR="00EF7308" w:rsidRDefault="00EF7308" w:rsidP="00641822">
      <w:pPr>
        <w:rPr>
          <w:sz w:val="32"/>
          <w:szCs w:val="32"/>
        </w:rPr>
      </w:pPr>
    </w:p>
    <w:p w:rsidR="00EF7308" w:rsidRDefault="00EF7308" w:rsidP="00641822">
      <w:pPr>
        <w:rPr>
          <w:sz w:val="32"/>
          <w:szCs w:val="32"/>
        </w:rPr>
      </w:pPr>
    </w:p>
    <w:p w:rsidR="00EF7308" w:rsidRDefault="00EF7308" w:rsidP="00641822">
      <w:pPr>
        <w:rPr>
          <w:sz w:val="32"/>
          <w:szCs w:val="32"/>
        </w:rPr>
      </w:pPr>
    </w:p>
    <w:p w:rsidR="00EF7308" w:rsidRDefault="00EF7308" w:rsidP="00A81421">
      <w:pPr>
        <w:jc w:val="center"/>
        <w:rPr>
          <w:sz w:val="32"/>
          <w:szCs w:val="32"/>
        </w:rPr>
      </w:pPr>
      <w:r>
        <w:rPr>
          <w:sz w:val="32"/>
          <w:szCs w:val="32"/>
        </w:rPr>
        <w:t>Majka</w:t>
      </w:r>
    </w:p>
    <w:p w:rsidR="00EF7308" w:rsidRDefault="00EF7308" w:rsidP="00A81421">
      <w:pPr>
        <w:rPr>
          <w:sz w:val="32"/>
          <w:szCs w:val="32"/>
        </w:rPr>
      </w:pPr>
    </w:p>
    <w:p w:rsidR="00EF7308" w:rsidRDefault="00EF7308" w:rsidP="00A81421">
      <w:pPr>
        <w:rPr>
          <w:sz w:val="32"/>
          <w:szCs w:val="32"/>
        </w:rPr>
      </w:pPr>
      <w:r>
        <w:rPr>
          <w:sz w:val="32"/>
          <w:szCs w:val="32"/>
        </w:rPr>
        <w:t>Moja majka se zove Suzana. Ima lijepe smeđe oči i jako me voli.</w:t>
      </w:r>
    </w:p>
    <w:p w:rsidR="00EF7308" w:rsidRDefault="00EF7308" w:rsidP="00A81421">
      <w:pPr>
        <w:rPr>
          <w:sz w:val="32"/>
          <w:szCs w:val="32"/>
        </w:rPr>
      </w:pPr>
      <w:r>
        <w:rPr>
          <w:sz w:val="32"/>
          <w:szCs w:val="32"/>
        </w:rPr>
        <w:t xml:space="preserve">Ima crnu kosu, a na licu joj je uvijek osmijeh. </w:t>
      </w:r>
    </w:p>
    <w:p w:rsidR="00EF7308" w:rsidRDefault="00EF7308" w:rsidP="00A81421">
      <w:pPr>
        <w:rPr>
          <w:sz w:val="32"/>
          <w:szCs w:val="32"/>
        </w:rPr>
      </w:pPr>
      <w:r>
        <w:rPr>
          <w:sz w:val="32"/>
          <w:szCs w:val="32"/>
        </w:rPr>
        <w:t xml:space="preserve">Kad god pogledam svoju majku kažem u sebi: </w:t>
      </w:r>
    </w:p>
    <w:p w:rsidR="00EF7308" w:rsidRDefault="00EF7308" w:rsidP="00A81421">
      <w:pPr>
        <w:rPr>
          <w:sz w:val="32"/>
          <w:szCs w:val="32"/>
        </w:rPr>
      </w:pPr>
      <w:r>
        <w:rPr>
          <w:sz w:val="32"/>
          <w:szCs w:val="32"/>
        </w:rPr>
        <w:t>„ Nije li ona najljepša mama na svijetu?“</w:t>
      </w:r>
    </w:p>
    <w:p w:rsidR="00EF7308" w:rsidRDefault="00EF7308" w:rsidP="00A81421">
      <w:pPr>
        <w:rPr>
          <w:sz w:val="32"/>
          <w:szCs w:val="32"/>
        </w:rPr>
      </w:pPr>
      <w:r>
        <w:rPr>
          <w:sz w:val="32"/>
          <w:szCs w:val="32"/>
        </w:rPr>
        <w:t>I ja nju jako volim i često razmišljam  kako mi je ona nešto najvažnije na svijetu.</w:t>
      </w:r>
    </w:p>
    <w:p w:rsidR="00EF7308" w:rsidRDefault="00EF7308" w:rsidP="00A81421">
      <w:pPr>
        <w:rPr>
          <w:sz w:val="32"/>
          <w:szCs w:val="32"/>
        </w:rPr>
      </w:pPr>
    </w:p>
    <w:p w:rsidR="00EF7308" w:rsidRDefault="00EF7308" w:rsidP="00A81421">
      <w:pPr>
        <w:rPr>
          <w:sz w:val="32"/>
          <w:szCs w:val="32"/>
        </w:rPr>
      </w:pPr>
      <w:r>
        <w:rPr>
          <w:sz w:val="32"/>
          <w:szCs w:val="32"/>
        </w:rPr>
        <w:t>Kad dođe umorna s posla, ja sam tako sretna što je vidim da se osjećam kao da sam dobila krila. U tom trenu bih sve učinila za svoju mamu.</w:t>
      </w:r>
    </w:p>
    <w:p w:rsidR="00EF7308" w:rsidRDefault="00EF7308" w:rsidP="00A81421">
      <w:pPr>
        <w:rPr>
          <w:sz w:val="32"/>
          <w:szCs w:val="32"/>
        </w:rPr>
      </w:pPr>
    </w:p>
    <w:p w:rsidR="00EF7308" w:rsidRDefault="00EF7308" w:rsidP="00A81421">
      <w:pPr>
        <w:rPr>
          <w:sz w:val="32"/>
          <w:szCs w:val="32"/>
        </w:rPr>
      </w:pPr>
      <w:r>
        <w:rPr>
          <w:sz w:val="32"/>
          <w:szCs w:val="32"/>
        </w:rPr>
        <w:t xml:space="preserve">                                                                                Ema Perović 2.a</w:t>
      </w:r>
    </w:p>
    <w:p w:rsidR="00EF7308" w:rsidRDefault="00EF7308" w:rsidP="00A81421">
      <w:pPr>
        <w:rPr>
          <w:sz w:val="32"/>
          <w:szCs w:val="32"/>
        </w:rPr>
      </w:pPr>
    </w:p>
    <w:p w:rsidR="00EF7308" w:rsidRDefault="00EF7308" w:rsidP="00A81421">
      <w:pPr>
        <w:rPr>
          <w:sz w:val="32"/>
          <w:szCs w:val="32"/>
        </w:rPr>
      </w:pPr>
    </w:p>
    <w:p w:rsidR="00EF7308" w:rsidRDefault="00EF7308" w:rsidP="00A81421">
      <w:pPr>
        <w:rPr>
          <w:sz w:val="32"/>
          <w:szCs w:val="32"/>
        </w:rPr>
      </w:pPr>
    </w:p>
    <w:p w:rsidR="00EF7308" w:rsidRDefault="00EF7308" w:rsidP="00A81421">
      <w:pPr>
        <w:rPr>
          <w:sz w:val="32"/>
          <w:szCs w:val="32"/>
        </w:rPr>
      </w:pPr>
    </w:p>
    <w:p w:rsidR="00EF7308" w:rsidRDefault="00EF7308" w:rsidP="00A81421">
      <w:pPr>
        <w:jc w:val="center"/>
        <w:rPr>
          <w:sz w:val="32"/>
          <w:szCs w:val="32"/>
        </w:rPr>
      </w:pPr>
      <w:r>
        <w:rPr>
          <w:sz w:val="32"/>
          <w:szCs w:val="32"/>
        </w:rPr>
        <w:t>Mama</w:t>
      </w:r>
    </w:p>
    <w:p w:rsidR="00EF7308" w:rsidRDefault="00EF7308" w:rsidP="00A81421">
      <w:pPr>
        <w:jc w:val="center"/>
        <w:rPr>
          <w:sz w:val="32"/>
          <w:szCs w:val="32"/>
        </w:rPr>
      </w:pPr>
    </w:p>
    <w:p w:rsidR="00EF7308" w:rsidRDefault="00EF7308" w:rsidP="00A81421">
      <w:pPr>
        <w:rPr>
          <w:sz w:val="32"/>
          <w:szCs w:val="32"/>
        </w:rPr>
      </w:pPr>
      <w:r>
        <w:rPr>
          <w:sz w:val="32"/>
          <w:szCs w:val="32"/>
        </w:rPr>
        <w:t>Moja mama se za mene brine već devet godina. Ja ju zbog toga jako volim. Mama je važna u mom životu i volim kad se brine za mene, ali ipak neke stvari želim raditi sam.</w:t>
      </w:r>
    </w:p>
    <w:p w:rsidR="00EF7308" w:rsidRDefault="00EF7308" w:rsidP="00A81421">
      <w:pPr>
        <w:rPr>
          <w:sz w:val="32"/>
          <w:szCs w:val="32"/>
        </w:rPr>
      </w:pPr>
    </w:p>
    <w:p w:rsidR="00EF7308" w:rsidRDefault="00EF7308" w:rsidP="00A81421">
      <w:pPr>
        <w:rPr>
          <w:sz w:val="32"/>
          <w:szCs w:val="32"/>
        </w:rPr>
      </w:pPr>
      <w:r>
        <w:rPr>
          <w:sz w:val="32"/>
          <w:szCs w:val="32"/>
        </w:rPr>
        <w:t>Ja svoju mamu doživljavam i kao osobu koja me je puno naučila o prirodi i o svijetu oko mene.</w:t>
      </w:r>
    </w:p>
    <w:p w:rsidR="00EF7308" w:rsidRDefault="00EF7308" w:rsidP="00A81421">
      <w:pPr>
        <w:rPr>
          <w:sz w:val="32"/>
          <w:szCs w:val="32"/>
        </w:rPr>
      </w:pPr>
    </w:p>
    <w:p w:rsidR="00EF7308" w:rsidRDefault="00EF7308" w:rsidP="00A81421">
      <w:pPr>
        <w:rPr>
          <w:sz w:val="32"/>
          <w:szCs w:val="32"/>
        </w:rPr>
      </w:pPr>
      <w:r>
        <w:rPr>
          <w:sz w:val="32"/>
          <w:szCs w:val="32"/>
        </w:rPr>
        <w:t>Sve probleme i nesuglasice rješavamo razgovorom i dogovorom.</w:t>
      </w:r>
    </w:p>
    <w:p w:rsidR="00EF7308" w:rsidRDefault="00EF7308" w:rsidP="00A81421">
      <w:pPr>
        <w:rPr>
          <w:sz w:val="32"/>
          <w:szCs w:val="32"/>
        </w:rPr>
      </w:pPr>
    </w:p>
    <w:p w:rsidR="00EF7308" w:rsidRDefault="00EF7308" w:rsidP="00A81421">
      <w:pPr>
        <w:rPr>
          <w:sz w:val="32"/>
          <w:szCs w:val="32"/>
        </w:rPr>
      </w:pPr>
      <w:r>
        <w:rPr>
          <w:sz w:val="32"/>
          <w:szCs w:val="32"/>
        </w:rPr>
        <w:t xml:space="preserve">                                                                                   Luka Borović 2.a</w:t>
      </w:r>
    </w:p>
    <w:p w:rsidR="00EF7308" w:rsidRDefault="00EF7308" w:rsidP="00A81421">
      <w:pPr>
        <w:rPr>
          <w:sz w:val="32"/>
          <w:szCs w:val="32"/>
        </w:rPr>
      </w:pPr>
    </w:p>
    <w:p w:rsidR="00EF7308" w:rsidRDefault="00EF7308" w:rsidP="00A81421">
      <w:pPr>
        <w:rPr>
          <w:sz w:val="32"/>
          <w:szCs w:val="32"/>
        </w:rPr>
      </w:pPr>
    </w:p>
    <w:p w:rsidR="00EF7308" w:rsidRDefault="00EF7308" w:rsidP="00A81421">
      <w:pPr>
        <w:rPr>
          <w:sz w:val="32"/>
          <w:szCs w:val="32"/>
        </w:rPr>
      </w:pPr>
    </w:p>
    <w:p w:rsidR="00EF7308" w:rsidRDefault="00EF7308" w:rsidP="00A81421">
      <w:pPr>
        <w:rPr>
          <w:sz w:val="32"/>
          <w:szCs w:val="32"/>
        </w:rPr>
      </w:pPr>
    </w:p>
    <w:p w:rsidR="00EF7308" w:rsidRDefault="00EF7308" w:rsidP="003677EB">
      <w:pPr>
        <w:jc w:val="center"/>
        <w:rPr>
          <w:sz w:val="32"/>
          <w:szCs w:val="32"/>
        </w:rPr>
      </w:pPr>
      <w:r>
        <w:rPr>
          <w:sz w:val="32"/>
          <w:szCs w:val="32"/>
        </w:rPr>
        <w:t>Moja mama</w:t>
      </w:r>
    </w:p>
    <w:p w:rsidR="00EF7308" w:rsidRDefault="00EF7308" w:rsidP="003677EB">
      <w:pPr>
        <w:rPr>
          <w:sz w:val="32"/>
          <w:szCs w:val="32"/>
        </w:rPr>
      </w:pPr>
    </w:p>
    <w:p w:rsidR="00EF7308" w:rsidRDefault="00EF7308" w:rsidP="003677EB">
      <w:pPr>
        <w:rPr>
          <w:sz w:val="32"/>
          <w:szCs w:val="32"/>
        </w:rPr>
      </w:pPr>
    </w:p>
    <w:p w:rsidR="00EF7308" w:rsidRDefault="00EF7308" w:rsidP="003677EB">
      <w:pPr>
        <w:rPr>
          <w:sz w:val="32"/>
          <w:szCs w:val="32"/>
        </w:rPr>
      </w:pPr>
    </w:p>
    <w:p w:rsidR="00EF7308" w:rsidRDefault="00EF7308" w:rsidP="003677EB">
      <w:pPr>
        <w:rPr>
          <w:sz w:val="32"/>
          <w:szCs w:val="32"/>
        </w:rPr>
      </w:pPr>
      <w:r>
        <w:rPr>
          <w:sz w:val="32"/>
          <w:szCs w:val="32"/>
        </w:rPr>
        <w:t>Moja mama se zove Anita. Ona ima plavu kosu i lijepe smeđe oči.</w:t>
      </w:r>
    </w:p>
    <w:p w:rsidR="00EF7308" w:rsidRDefault="00EF7308" w:rsidP="003677EB">
      <w:pPr>
        <w:rPr>
          <w:sz w:val="32"/>
          <w:szCs w:val="32"/>
        </w:rPr>
      </w:pPr>
      <w:r>
        <w:rPr>
          <w:sz w:val="32"/>
          <w:szCs w:val="32"/>
        </w:rPr>
        <w:t>Moja mama ima crvene usne i nježne, blage ruke.</w:t>
      </w:r>
    </w:p>
    <w:p w:rsidR="00EF7308" w:rsidRDefault="00EF7308" w:rsidP="003677EB">
      <w:pPr>
        <w:rPr>
          <w:sz w:val="32"/>
          <w:szCs w:val="32"/>
        </w:rPr>
      </w:pPr>
      <w:r>
        <w:rPr>
          <w:sz w:val="32"/>
          <w:szCs w:val="32"/>
        </w:rPr>
        <w:t>Ona mene mazi i pazi.</w:t>
      </w:r>
    </w:p>
    <w:p w:rsidR="00EF7308" w:rsidRDefault="00EF7308" w:rsidP="003677EB">
      <w:pPr>
        <w:rPr>
          <w:sz w:val="32"/>
          <w:szCs w:val="32"/>
        </w:rPr>
      </w:pPr>
      <w:r>
        <w:rPr>
          <w:sz w:val="32"/>
          <w:szCs w:val="32"/>
        </w:rPr>
        <w:t>Čuva me kad sam bolestan i kad sam u nevolji.</w:t>
      </w:r>
    </w:p>
    <w:p w:rsidR="00EF7308" w:rsidRDefault="00EF7308" w:rsidP="003677EB">
      <w:pPr>
        <w:rPr>
          <w:sz w:val="32"/>
          <w:szCs w:val="32"/>
        </w:rPr>
      </w:pPr>
    </w:p>
    <w:p w:rsidR="00EF7308" w:rsidRDefault="00EF7308" w:rsidP="003677EB">
      <w:pPr>
        <w:rPr>
          <w:sz w:val="32"/>
          <w:szCs w:val="32"/>
        </w:rPr>
      </w:pPr>
    </w:p>
    <w:p w:rsidR="00EF7308" w:rsidRDefault="00EF7308" w:rsidP="003677EB">
      <w:pPr>
        <w:rPr>
          <w:sz w:val="32"/>
          <w:szCs w:val="32"/>
        </w:rPr>
      </w:pPr>
      <w:r>
        <w:rPr>
          <w:sz w:val="32"/>
          <w:szCs w:val="32"/>
        </w:rPr>
        <w:t xml:space="preserve">                                                                              Ante Skender 2.a</w:t>
      </w:r>
    </w:p>
    <w:p w:rsidR="00EF7308" w:rsidRDefault="00EF7308" w:rsidP="003677EB">
      <w:pPr>
        <w:rPr>
          <w:sz w:val="32"/>
          <w:szCs w:val="32"/>
        </w:rPr>
      </w:pPr>
    </w:p>
    <w:p w:rsidR="00EF7308" w:rsidRDefault="00EF7308" w:rsidP="003677EB">
      <w:pPr>
        <w:rPr>
          <w:sz w:val="32"/>
          <w:szCs w:val="32"/>
        </w:rPr>
      </w:pPr>
    </w:p>
    <w:p w:rsidR="00EF7308" w:rsidRDefault="00EF7308" w:rsidP="003677EB">
      <w:pPr>
        <w:rPr>
          <w:sz w:val="32"/>
          <w:szCs w:val="32"/>
        </w:rPr>
      </w:pPr>
    </w:p>
    <w:p w:rsidR="00EF7308" w:rsidRDefault="00EF7308" w:rsidP="003677EB">
      <w:pPr>
        <w:jc w:val="center"/>
        <w:rPr>
          <w:sz w:val="32"/>
          <w:szCs w:val="32"/>
        </w:rPr>
      </w:pPr>
    </w:p>
    <w:p w:rsidR="00EF7308" w:rsidRDefault="00EF7308" w:rsidP="003677EB">
      <w:pPr>
        <w:jc w:val="center"/>
        <w:rPr>
          <w:sz w:val="32"/>
          <w:szCs w:val="32"/>
        </w:rPr>
      </w:pPr>
    </w:p>
    <w:p w:rsidR="00EF7308" w:rsidRDefault="00EF7308" w:rsidP="003677EB">
      <w:pPr>
        <w:jc w:val="center"/>
        <w:rPr>
          <w:sz w:val="32"/>
          <w:szCs w:val="32"/>
        </w:rPr>
      </w:pPr>
    </w:p>
    <w:p w:rsidR="00EF7308" w:rsidRDefault="00EF7308" w:rsidP="003677EB">
      <w:pPr>
        <w:jc w:val="center"/>
        <w:rPr>
          <w:sz w:val="32"/>
          <w:szCs w:val="32"/>
        </w:rPr>
      </w:pPr>
      <w:r>
        <w:rPr>
          <w:sz w:val="32"/>
          <w:szCs w:val="32"/>
        </w:rPr>
        <w:t>Moja majka</w:t>
      </w:r>
    </w:p>
    <w:p w:rsidR="00EF7308" w:rsidRDefault="00EF7308" w:rsidP="003677EB">
      <w:pPr>
        <w:rPr>
          <w:sz w:val="32"/>
          <w:szCs w:val="32"/>
        </w:rPr>
      </w:pPr>
    </w:p>
    <w:p w:rsidR="00EF7308" w:rsidRDefault="00EF7308" w:rsidP="003677EB">
      <w:pPr>
        <w:rPr>
          <w:sz w:val="32"/>
          <w:szCs w:val="32"/>
        </w:rPr>
      </w:pPr>
    </w:p>
    <w:p w:rsidR="00EF7308" w:rsidRDefault="00EF7308" w:rsidP="003677EB">
      <w:pPr>
        <w:rPr>
          <w:sz w:val="32"/>
          <w:szCs w:val="32"/>
        </w:rPr>
      </w:pPr>
      <w:r>
        <w:rPr>
          <w:sz w:val="32"/>
          <w:szCs w:val="32"/>
        </w:rPr>
        <w:t xml:space="preserve">Jednog dana smo moja mama i ja bile u šetnji. Na povratku kući dogovorile smo se da trebamo pospremiti kuću. Trebale smo početi od namještanja kreveta. </w:t>
      </w:r>
    </w:p>
    <w:p w:rsidR="00EF7308" w:rsidRDefault="00EF7308" w:rsidP="003677EB">
      <w:pPr>
        <w:rPr>
          <w:sz w:val="32"/>
          <w:szCs w:val="32"/>
        </w:rPr>
      </w:pPr>
      <w:r>
        <w:rPr>
          <w:sz w:val="32"/>
          <w:szCs w:val="32"/>
        </w:rPr>
        <w:t>Ali u tom trenutku mama se sjetila da hitno mora spremiti ručak jer je bilo već jako kasno. Rekla mi je da ja pospremim svoju sobu, a da će ona svoju poslije. Ja sam tako i napravila, ali kad sam bila gotova sa svojom sobom otišla sam u maminu.</w:t>
      </w:r>
    </w:p>
    <w:p w:rsidR="00EF7308" w:rsidRDefault="00EF7308" w:rsidP="003677EB">
      <w:pPr>
        <w:rPr>
          <w:sz w:val="32"/>
          <w:szCs w:val="32"/>
        </w:rPr>
      </w:pPr>
      <w:r>
        <w:rPr>
          <w:sz w:val="32"/>
          <w:szCs w:val="32"/>
        </w:rPr>
        <w:t>Pospremila sam joj krevet i složila pidžamu. Sjetila sam se kako meni mama svaki put kad sam na treningu to isto napravi. Zato sam je htjela iznenaditi.</w:t>
      </w:r>
    </w:p>
    <w:p w:rsidR="00EF7308" w:rsidRDefault="00EF7308" w:rsidP="003677EB">
      <w:pPr>
        <w:rPr>
          <w:sz w:val="32"/>
          <w:szCs w:val="32"/>
        </w:rPr>
      </w:pPr>
    </w:p>
    <w:p w:rsidR="00EF7308" w:rsidRDefault="00EF7308" w:rsidP="003677EB">
      <w:pPr>
        <w:rPr>
          <w:sz w:val="32"/>
          <w:szCs w:val="32"/>
        </w:rPr>
      </w:pPr>
      <w:r>
        <w:rPr>
          <w:sz w:val="32"/>
          <w:szCs w:val="32"/>
        </w:rPr>
        <w:t>Kad sam bila gotova pozvala sam mamu u spavaću sobu i kad je vidjela sve spremljeno jako se iznenadila.</w:t>
      </w:r>
    </w:p>
    <w:p w:rsidR="00EF7308" w:rsidRDefault="00EF7308" w:rsidP="003677EB">
      <w:pPr>
        <w:rPr>
          <w:sz w:val="32"/>
          <w:szCs w:val="32"/>
        </w:rPr>
      </w:pPr>
      <w:r>
        <w:rPr>
          <w:sz w:val="32"/>
          <w:szCs w:val="32"/>
        </w:rPr>
        <w:t>Zagrlila me je i izljubila. Bile smo sretne, moja mama i ja.</w:t>
      </w:r>
    </w:p>
    <w:p w:rsidR="00EF7308" w:rsidRDefault="00EF7308" w:rsidP="003677EB">
      <w:pPr>
        <w:rPr>
          <w:sz w:val="32"/>
          <w:szCs w:val="32"/>
        </w:rPr>
      </w:pPr>
    </w:p>
    <w:p w:rsidR="00EF7308" w:rsidRDefault="00EF7308" w:rsidP="003677EB">
      <w:pPr>
        <w:rPr>
          <w:sz w:val="32"/>
          <w:szCs w:val="32"/>
        </w:rPr>
      </w:pPr>
    </w:p>
    <w:p w:rsidR="00EF7308" w:rsidRDefault="00EF7308" w:rsidP="003677EB">
      <w:pPr>
        <w:rPr>
          <w:sz w:val="32"/>
          <w:szCs w:val="32"/>
        </w:rPr>
      </w:pPr>
      <w:r>
        <w:rPr>
          <w:sz w:val="32"/>
          <w:szCs w:val="32"/>
        </w:rPr>
        <w:t xml:space="preserve">                                                                        Vinka Garbin 2.a</w:t>
      </w:r>
    </w:p>
    <w:p w:rsidR="00EF7308" w:rsidRDefault="00EF7308" w:rsidP="003677EB">
      <w:pPr>
        <w:rPr>
          <w:sz w:val="32"/>
          <w:szCs w:val="32"/>
        </w:rPr>
      </w:pPr>
    </w:p>
    <w:p w:rsidR="00EF7308" w:rsidRDefault="00EF7308" w:rsidP="003677EB">
      <w:pPr>
        <w:rPr>
          <w:sz w:val="32"/>
          <w:szCs w:val="32"/>
        </w:rPr>
      </w:pPr>
    </w:p>
    <w:p w:rsidR="00EF7308" w:rsidRDefault="00EF7308" w:rsidP="003677EB">
      <w:pPr>
        <w:rPr>
          <w:sz w:val="32"/>
          <w:szCs w:val="32"/>
        </w:rPr>
      </w:pPr>
    </w:p>
    <w:p w:rsidR="00EF7308" w:rsidRPr="000B0E36" w:rsidRDefault="00EF7308" w:rsidP="003677EB">
      <w:pPr>
        <w:rPr>
          <w:sz w:val="32"/>
          <w:szCs w:val="32"/>
        </w:rPr>
      </w:pPr>
    </w:p>
    <w:sectPr w:rsidR="00EF7308" w:rsidRPr="000B0E36" w:rsidSect="006F04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0E36"/>
    <w:rsid w:val="000B0E36"/>
    <w:rsid w:val="0035368A"/>
    <w:rsid w:val="003677EB"/>
    <w:rsid w:val="004F3F2B"/>
    <w:rsid w:val="00641822"/>
    <w:rsid w:val="006F0436"/>
    <w:rsid w:val="00867658"/>
    <w:rsid w:val="00A03EBC"/>
    <w:rsid w:val="00A81421"/>
    <w:rsid w:val="00AE408F"/>
    <w:rsid w:val="00AF0E2D"/>
    <w:rsid w:val="00AF6551"/>
    <w:rsid w:val="00B14BE6"/>
    <w:rsid w:val="00D53E7A"/>
    <w:rsid w:val="00D65E4A"/>
    <w:rsid w:val="00E12877"/>
    <w:rsid w:val="00EF7308"/>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436"/>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579</Words>
  <Characters>3305</Characters>
  <Application>Microsoft Office Outlook</Application>
  <DocSecurity>0</DocSecurity>
  <Lines>0</Lines>
  <Paragraphs>0</Paragraphs>
  <ScaleCrop>false</ScaleCrop>
  <Company>MZOŠ</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MAJČIN DAN</dc:title>
  <dc:subject/>
  <dc:creator>gost</dc:creator>
  <cp:keywords/>
  <dc:description/>
  <cp:lastModifiedBy>OŠKM</cp:lastModifiedBy>
  <cp:revision>3</cp:revision>
  <dcterms:created xsi:type="dcterms:W3CDTF">2013-05-16T08:02:00Z</dcterms:created>
  <dcterms:modified xsi:type="dcterms:W3CDTF">2013-05-16T08:05:00Z</dcterms:modified>
</cp:coreProperties>
</file>